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23" w:type="dxa"/>
        <w:jc w:val="center"/>
        <w:tblLook w:val="04A0" w:firstRow="1" w:lastRow="0" w:firstColumn="1" w:lastColumn="0" w:noHBand="0" w:noVBand="1"/>
      </w:tblPr>
      <w:tblGrid>
        <w:gridCol w:w="2378"/>
        <w:gridCol w:w="942"/>
        <w:gridCol w:w="1764"/>
        <w:gridCol w:w="1861"/>
        <w:gridCol w:w="1740"/>
        <w:gridCol w:w="2538"/>
      </w:tblGrid>
      <w:tr w:rsidR="00FB5E65" w:rsidTr="0078148C">
        <w:trPr>
          <w:trHeight w:val="547"/>
          <w:jc w:val="center"/>
        </w:trPr>
        <w:tc>
          <w:tcPr>
            <w:tcW w:w="11223" w:type="dxa"/>
            <w:gridSpan w:val="6"/>
            <w:shd w:val="clear" w:color="auto" w:fill="FBD4B4" w:themeFill="accent6" w:themeFillTint="66"/>
          </w:tcPr>
          <w:p w:rsidR="00FB5E65" w:rsidRDefault="00FB5E65" w:rsidP="00FB5E65">
            <w:pPr>
              <w:jc w:val="center"/>
              <w:rPr>
                <w:b/>
                <w:sz w:val="28"/>
                <w:szCs w:val="28"/>
              </w:rPr>
            </w:pPr>
            <w:r w:rsidRPr="00FB5E65">
              <w:rPr>
                <w:b/>
                <w:sz w:val="28"/>
                <w:szCs w:val="28"/>
              </w:rPr>
              <w:t>REGISTRATION FORM (AFTER SCHOOL)</w:t>
            </w:r>
          </w:p>
          <w:p w:rsidR="008479F2" w:rsidRPr="00FB5E65" w:rsidRDefault="008479F2" w:rsidP="00FB5E65">
            <w:pPr>
              <w:jc w:val="center"/>
              <w:rPr>
                <w:b/>
                <w:sz w:val="28"/>
                <w:szCs w:val="28"/>
              </w:rPr>
            </w:pPr>
          </w:p>
          <w:p w:rsidR="008479F2" w:rsidRDefault="00FB5E65" w:rsidP="008479F2">
            <w:pPr>
              <w:jc w:val="center"/>
              <w:rPr>
                <w:b/>
                <w:sz w:val="28"/>
                <w:szCs w:val="28"/>
              </w:rPr>
            </w:pPr>
            <w:r w:rsidRPr="00FB5E65">
              <w:rPr>
                <w:b/>
                <w:sz w:val="28"/>
                <w:szCs w:val="28"/>
              </w:rPr>
              <w:t xml:space="preserve">EBRINGTON PRIMARY SCHOOL – </w:t>
            </w:r>
            <w:r w:rsidR="008479F2">
              <w:rPr>
                <w:b/>
                <w:sz w:val="28"/>
                <w:szCs w:val="28"/>
              </w:rPr>
              <w:t>(</w:t>
            </w:r>
            <w:r w:rsidRPr="00FB5E65">
              <w:rPr>
                <w:b/>
                <w:sz w:val="28"/>
                <w:szCs w:val="28"/>
              </w:rPr>
              <w:t>SEPTEMBER 201</w:t>
            </w:r>
            <w:r w:rsidR="00B15D9A">
              <w:rPr>
                <w:b/>
                <w:sz w:val="28"/>
                <w:szCs w:val="28"/>
              </w:rPr>
              <w:t>8</w:t>
            </w:r>
            <w:r w:rsidRPr="00FB5E65">
              <w:rPr>
                <w:b/>
                <w:sz w:val="28"/>
                <w:szCs w:val="28"/>
              </w:rPr>
              <w:t>-201</w:t>
            </w:r>
            <w:r w:rsidR="00B15D9A">
              <w:rPr>
                <w:b/>
                <w:sz w:val="28"/>
                <w:szCs w:val="28"/>
              </w:rPr>
              <w:t>9</w:t>
            </w:r>
            <w:r w:rsidR="008479F2">
              <w:rPr>
                <w:b/>
                <w:sz w:val="28"/>
                <w:szCs w:val="28"/>
              </w:rPr>
              <w:t>)</w:t>
            </w:r>
          </w:p>
          <w:p w:rsidR="008479F2" w:rsidRPr="00FB5E65" w:rsidRDefault="008479F2" w:rsidP="008479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5E65" w:rsidTr="0078148C">
        <w:trPr>
          <w:jc w:val="center"/>
        </w:trPr>
        <w:tc>
          <w:tcPr>
            <w:tcW w:w="2378" w:type="dxa"/>
          </w:tcPr>
          <w:p w:rsidR="00FB5E65" w:rsidRPr="00FB5E65" w:rsidRDefault="00FB5E65">
            <w:pPr>
              <w:rPr>
                <w:b/>
              </w:rPr>
            </w:pPr>
            <w:r w:rsidRPr="00FB5E65">
              <w:rPr>
                <w:b/>
              </w:rPr>
              <w:t>Child’s Name</w:t>
            </w:r>
          </w:p>
        </w:tc>
        <w:tc>
          <w:tcPr>
            <w:tcW w:w="942" w:type="dxa"/>
          </w:tcPr>
          <w:p w:rsidR="00FB5E65" w:rsidRPr="00FB5E65" w:rsidRDefault="00FB5E65">
            <w:pPr>
              <w:rPr>
                <w:b/>
              </w:rPr>
            </w:pPr>
            <w:r w:rsidRPr="00FB5E65">
              <w:rPr>
                <w:b/>
              </w:rPr>
              <w:t>Class</w:t>
            </w:r>
          </w:p>
        </w:tc>
        <w:tc>
          <w:tcPr>
            <w:tcW w:w="1764" w:type="dxa"/>
          </w:tcPr>
          <w:p w:rsidR="00FB5E65" w:rsidRPr="00FB5E65" w:rsidRDefault="00FB5E65" w:rsidP="00FB5E65">
            <w:pPr>
              <w:rPr>
                <w:b/>
              </w:rPr>
            </w:pPr>
            <w:r w:rsidRPr="00FB5E65">
              <w:rPr>
                <w:b/>
              </w:rPr>
              <w:t>Contact Details (Name)</w:t>
            </w:r>
          </w:p>
          <w:p w:rsidR="00FB5E65" w:rsidRPr="00FB5E65" w:rsidRDefault="00FB5E65" w:rsidP="00FB5E65">
            <w:pPr>
              <w:rPr>
                <w:b/>
              </w:rPr>
            </w:pPr>
            <w:r w:rsidRPr="00FB5E65">
              <w:rPr>
                <w:b/>
              </w:rPr>
              <w:t>Parent/Guardian</w:t>
            </w:r>
          </w:p>
        </w:tc>
        <w:tc>
          <w:tcPr>
            <w:tcW w:w="1861" w:type="dxa"/>
          </w:tcPr>
          <w:p w:rsidR="00FB5E65" w:rsidRPr="00FB5E65" w:rsidRDefault="00FB5E65" w:rsidP="00FB5E65">
            <w:pPr>
              <w:rPr>
                <w:b/>
              </w:rPr>
            </w:pPr>
            <w:r w:rsidRPr="00FB5E65">
              <w:rPr>
                <w:b/>
              </w:rPr>
              <w:t>Telephone Number</w:t>
            </w:r>
          </w:p>
          <w:p w:rsidR="00FB5E65" w:rsidRPr="00FB5E65" w:rsidRDefault="00FB5E65" w:rsidP="00FB5E65">
            <w:pPr>
              <w:rPr>
                <w:b/>
              </w:rPr>
            </w:pPr>
            <w:r w:rsidRPr="00FB5E65">
              <w:rPr>
                <w:b/>
              </w:rPr>
              <w:t>Parent/Guardian</w:t>
            </w:r>
          </w:p>
        </w:tc>
        <w:tc>
          <w:tcPr>
            <w:tcW w:w="1740" w:type="dxa"/>
          </w:tcPr>
          <w:p w:rsidR="00FB5E65" w:rsidRPr="00FB5E65" w:rsidRDefault="00FB5E65" w:rsidP="00FB5E65">
            <w:pPr>
              <w:rPr>
                <w:b/>
              </w:rPr>
            </w:pPr>
            <w:r w:rsidRPr="00FB5E65">
              <w:rPr>
                <w:b/>
              </w:rPr>
              <w:t>Allergies/Special Dietary Requirements</w:t>
            </w:r>
          </w:p>
        </w:tc>
        <w:tc>
          <w:tcPr>
            <w:tcW w:w="2538" w:type="dxa"/>
          </w:tcPr>
          <w:p w:rsidR="00FB5E65" w:rsidRPr="00FB5E65" w:rsidRDefault="00FB5E65" w:rsidP="00FB5E65">
            <w:pPr>
              <w:rPr>
                <w:b/>
              </w:rPr>
            </w:pPr>
            <w:r w:rsidRPr="00FB5E65">
              <w:rPr>
                <w:b/>
              </w:rPr>
              <w:t>Please tick days of week required (as appropriate)</w:t>
            </w:r>
          </w:p>
        </w:tc>
      </w:tr>
      <w:tr w:rsidR="00FB5E65" w:rsidTr="0078148C">
        <w:trPr>
          <w:jc w:val="center"/>
        </w:trPr>
        <w:tc>
          <w:tcPr>
            <w:tcW w:w="2378" w:type="dxa"/>
          </w:tcPr>
          <w:p w:rsidR="00FB5E65" w:rsidRDefault="00FB5E65"/>
        </w:tc>
        <w:tc>
          <w:tcPr>
            <w:tcW w:w="942" w:type="dxa"/>
          </w:tcPr>
          <w:p w:rsidR="00FB5E65" w:rsidRDefault="00FB5E65"/>
        </w:tc>
        <w:tc>
          <w:tcPr>
            <w:tcW w:w="1764" w:type="dxa"/>
          </w:tcPr>
          <w:p w:rsidR="00FB5E65" w:rsidRDefault="00FB5E65"/>
        </w:tc>
        <w:tc>
          <w:tcPr>
            <w:tcW w:w="1861" w:type="dxa"/>
          </w:tcPr>
          <w:p w:rsidR="00FB5E65" w:rsidRDefault="00FB5E65"/>
        </w:tc>
        <w:tc>
          <w:tcPr>
            <w:tcW w:w="1740" w:type="dxa"/>
          </w:tcPr>
          <w:p w:rsidR="00FB5E65" w:rsidRDefault="00FB5E65"/>
        </w:tc>
        <w:tc>
          <w:tcPr>
            <w:tcW w:w="2538" w:type="dxa"/>
          </w:tcPr>
          <w:p w:rsidR="00FB5E65" w:rsidRDefault="00FB5E6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52DD2F" wp14:editId="1CFBF545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45085</wp:posOffset>
                      </wp:positionV>
                      <wp:extent cx="18097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1E180" id="Rectangle 2" o:spid="_x0000_s1026" style="position:absolute;margin-left:22.55pt;margin-top:3.5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FD1D75" wp14:editId="715FBD42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45085</wp:posOffset>
                      </wp:positionV>
                      <wp:extent cx="18097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A5B10" id="Rectangle 4" o:spid="_x0000_s1026" style="position:absolute;margin-left:70.15pt;margin-top:3.5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EC902E" wp14:editId="0E63EA4A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45085</wp:posOffset>
                      </wp:positionV>
                      <wp:extent cx="18097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981B9" id="Rectangle 3" o:spid="_x0000_s1026" style="position:absolute;margin-left:46.35pt;margin-top:3.5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1FC77E" wp14:editId="2034EB0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45085</wp:posOffset>
                      </wp:positionV>
                      <wp:extent cx="18097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12A78" id="Rectangle 5" o:spid="_x0000_s1026" style="position:absolute;margin-left:93.95pt;margin-top:3.5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8465E" wp14:editId="09203A7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45085</wp:posOffset>
                      </wp:positionV>
                      <wp:extent cx="18097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B58F5" id="Rectangle 1" o:spid="_x0000_s1026" style="position:absolute;margin-left:-1.25pt;margin-top:3.5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" fillcolor="white [3201]" strokecolor="black [3200]" strokeweight="2pt"/>
                  </w:pict>
                </mc:Fallback>
              </mc:AlternateContent>
            </w:r>
          </w:p>
          <w:p w:rsidR="00FB5E65" w:rsidRDefault="00FB5E65"/>
          <w:p w:rsidR="00FB5E65" w:rsidRDefault="00FB5E65" w:rsidP="00FB5E65">
            <w:pPr>
              <w:rPr>
                <w:b/>
              </w:rPr>
            </w:pPr>
            <w:r w:rsidRPr="00FB5E65">
              <w:rPr>
                <w:b/>
              </w:rPr>
              <w:t>M       T       W      T       F</w:t>
            </w:r>
          </w:p>
          <w:p w:rsidR="000103F6" w:rsidRDefault="000103F6" w:rsidP="00FB5E65">
            <w:pPr>
              <w:rPr>
                <w:b/>
              </w:rPr>
            </w:pPr>
          </w:p>
          <w:p w:rsidR="000103F6" w:rsidRDefault="000103F6" w:rsidP="00FB5E65">
            <w:pPr>
              <w:rPr>
                <w:b/>
              </w:rPr>
            </w:pPr>
          </w:p>
          <w:p w:rsidR="000103F6" w:rsidRDefault="000103F6" w:rsidP="00FB5E65">
            <w:pPr>
              <w:rPr>
                <w:b/>
              </w:rPr>
            </w:pPr>
          </w:p>
          <w:p w:rsidR="000103F6" w:rsidRDefault="000103F6" w:rsidP="00FB5E65">
            <w:pPr>
              <w:rPr>
                <w:b/>
              </w:rPr>
            </w:pPr>
          </w:p>
          <w:p w:rsidR="000103F6" w:rsidRDefault="000103F6" w:rsidP="00FB5E65">
            <w:pPr>
              <w:rPr>
                <w:b/>
              </w:rPr>
            </w:pPr>
          </w:p>
          <w:p w:rsidR="000103F6" w:rsidRDefault="000103F6" w:rsidP="00FB5E65">
            <w:pPr>
              <w:rPr>
                <w:b/>
              </w:rPr>
            </w:pPr>
          </w:p>
          <w:p w:rsidR="000103F6" w:rsidRDefault="000103F6" w:rsidP="00FB5E65">
            <w:pPr>
              <w:rPr>
                <w:b/>
              </w:rPr>
            </w:pPr>
          </w:p>
          <w:p w:rsidR="000103F6" w:rsidRDefault="000103F6" w:rsidP="00FB5E65">
            <w:pPr>
              <w:rPr>
                <w:b/>
              </w:rPr>
            </w:pPr>
          </w:p>
          <w:p w:rsidR="000103F6" w:rsidRDefault="000103F6" w:rsidP="00FB5E65">
            <w:pPr>
              <w:rPr>
                <w:b/>
              </w:rPr>
            </w:pPr>
          </w:p>
          <w:p w:rsidR="000103F6" w:rsidRDefault="000103F6" w:rsidP="00FB5E65">
            <w:pPr>
              <w:rPr>
                <w:b/>
              </w:rPr>
            </w:pPr>
          </w:p>
          <w:p w:rsidR="000103F6" w:rsidRPr="00FB5E65" w:rsidRDefault="000103F6" w:rsidP="00FB5E65">
            <w:pPr>
              <w:rPr>
                <w:b/>
              </w:rPr>
            </w:pPr>
          </w:p>
        </w:tc>
      </w:tr>
    </w:tbl>
    <w:p w:rsidR="00F14A07" w:rsidRDefault="00F14A07"/>
    <w:p w:rsidR="008479F2" w:rsidRDefault="008479F2"/>
    <w:p w:rsidR="000103F6" w:rsidRDefault="000103F6"/>
    <w:p w:rsidR="000103F6" w:rsidRDefault="000103F6"/>
    <w:p w:rsidR="000103F6" w:rsidRDefault="000103F6"/>
    <w:tbl>
      <w:tblPr>
        <w:tblStyle w:val="TableGrid"/>
        <w:tblW w:w="11223" w:type="dxa"/>
        <w:jc w:val="center"/>
        <w:tblLook w:val="04A0" w:firstRow="1" w:lastRow="0" w:firstColumn="1" w:lastColumn="0" w:noHBand="0" w:noVBand="1"/>
      </w:tblPr>
      <w:tblGrid>
        <w:gridCol w:w="2378"/>
        <w:gridCol w:w="942"/>
        <w:gridCol w:w="1764"/>
        <w:gridCol w:w="1861"/>
        <w:gridCol w:w="1740"/>
        <w:gridCol w:w="2538"/>
      </w:tblGrid>
      <w:tr w:rsidR="000103F6" w:rsidTr="00852349">
        <w:trPr>
          <w:trHeight w:val="547"/>
          <w:jc w:val="center"/>
        </w:trPr>
        <w:tc>
          <w:tcPr>
            <w:tcW w:w="11223" w:type="dxa"/>
            <w:gridSpan w:val="6"/>
            <w:shd w:val="clear" w:color="auto" w:fill="FBD4B4" w:themeFill="accent6" w:themeFillTint="66"/>
          </w:tcPr>
          <w:p w:rsidR="000103F6" w:rsidRDefault="000103F6" w:rsidP="00852349">
            <w:pPr>
              <w:jc w:val="center"/>
              <w:rPr>
                <w:b/>
                <w:sz w:val="28"/>
                <w:szCs w:val="28"/>
              </w:rPr>
            </w:pPr>
            <w:r w:rsidRPr="00FB5E65">
              <w:rPr>
                <w:b/>
                <w:sz w:val="28"/>
                <w:szCs w:val="28"/>
              </w:rPr>
              <w:t>REGISTRATION FORM (AFTER SCHOOL)</w:t>
            </w:r>
          </w:p>
          <w:p w:rsidR="000103F6" w:rsidRPr="00FB5E65" w:rsidRDefault="000103F6" w:rsidP="00852349">
            <w:pPr>
              <w:jc w:val="center"/>
              <w:rPr>
                <w:b/>
                <w:sz w:val="28"/>
                <w:szCs w:val="28"/>
              </w:rPr>
            </w:pPr>
          </w:p>
          <w:p w:rsidR="000103F6" w:rsidRDefault="000103F6" w:rsidP="00852349">
            <w:pPr>
              <w:jc w:val="center"/>
              <w:rPr>
                <w:b/>
                <w:sz w:val="28"/>
                <w:szCs w:val="28"/>
              </w:rPr>
            </w:pPr>
            <w:r w:rsidRPr="00FB5E65">
              <w:rPr>
                <w:b/>
                <w:sz w:val="28"/>
                <w:szCs w:val="28"/>
              </w:rPr>
              <w:t xml:space="preserve">EBRINGTON PRIMARY SCHOOL – </w:t>
            </w:r>
            <w:r>
              <w:rPr>
                <w:b/>
                <w:sz w:val="28"/>
                <w:szCs w:val="28"/>
              </w:rPr>
              <w:t>(</w:t>
            </w:r>
            <w:r w:rsidRPr="00FB5E65">
              <w:rPr>
                <w:b/>
                <w:sz w:val="28"/>
                <w:szCs w:val="28"/>
              </w:rPr>
              <w:t>SEPTEMBER 201</w:t>
            </w:r>
            <w:r w:rsidR="00B15D9A">
              <w:rPr>
                <w:b/>
                <w:sz w:val="28"/>
                <w:szCs w:val="28"/>
              </w:rPr>
              <w:t>8</w:t>
            </w:r>
            <w:r w:rsidRPr="00FB5E65">
              <w:rPr>
                <w:b/>
                <w:sz w:val="28"/>
                <w:szCs w:val="28"/>
              </w:rPr>
              <w:t>-201</w:t>
            </w:r>
            <w:r w:rsidR="00B15D9A"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)</w:t>
            </w:r>
          </w:p>
          <w:p w:rsidR="000103F6" w:rsidRPr="00FB5E65" w:rsidRDefault="000103F6" w:rsidP="008523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03F6" w:rsidTr="00852349">
        <w:trPr>
          <w:jc w:val="center"/>
        </w:trPr>
        <w:tc>
          <w:tcPr>
            <w:tcW w:w="2378" w:type="dxa"/>
          </w:tcPr>
          <w:p w:rsidR="000103F6" w:rsidRPr="00FB5E65" w:rsidRDefault="000103F6" w:rsidP="00852349">
            <w:pPr>
              <w:rPr>
                <w:b/>
              </w:rPr>
            </w:pPr>
            <w:r w:rsidRPr="00FB5E65">
              <w:rPr>
                <w:b/>
              </w:rPr>
              <w:t>Child’s Name</w:t>
            </w:r>
          </w:p>
        </w:tc>
        <w:tc>
          <w:tcPr>
            <w:tcW w:w="942" w:type="dxa"/>
          </w:tcPr>
          <w:p w:rsidR="000103F6" w:rsidRPr="00FB5E65" w:rsidRDefault="000103F6" w:rsidP="00852349">
            <w:pPr>
              <w:rPr>
                <w:b/>
              </w:rPr>
            </w:pPr>
            <w:r w:rsidRPr="00FB5E65">
              <w:rPr>
                <w:b/>
              </w:rPr>
              <w:t>Class</w:t>
            </w:r>
          </w:p>
        </w:tc>
        <w:tc>
          <w:tcPr>
            <w:tcW w:w="1764" w:type="dxa"/>
          </w:tcPr>
          <w:p w:rsidR="000103F6" w:rsidRPr="00FB5E65" w:rsidRDefault="000103F6" w:rsidP="00852349">
            <w:pPr>
              <w:rPr>
                <w:b/>
              </w:rPr>
            </w:pPr>
            <w:r w:rsidRPr="00FB5E65">
              <w:rPr>
                <w:b/>
              </w:rPr>
              <w:t>Contact Details (Name)</w:t>
            </w:r>
          </w:p>
          <w:p w:rsidR="000103F6" w:rsidRPr="00FB5E65" w:rsidRDefault="000103F6" w:rsidP="00852349">
            <w:pPr>
              <w:rPr>
                <w:b/>
              </w:rPr>
            </w:pPr>
            <w:r w:rsidRPr="00FB5E65">
              <w:rPr>
                <w:b/>
              </w:rPr>
              <w:t>Parent/Guardian</w:t>
            </w:r>
          </w:p>
        </w:tc>
        <w:tc>
          <w:tcPr>
            <w:tcW w:w="1861" w:type="dxa"/>
          </w:tcPr>
          <w:p w:rsidR="000103F6" w:rsidRPr="00FB5E65" w:rsidRDefault="000103F6" w:rsidP="00852349">
            <w:pPr>
              <w:rPr>
                <w:b/>
              </w:rPr>
            </w:pPr>
            <w:r w:rsidRPr="00FB5E65">
              <w:rPr>
                <w:b/>
              </w:rPr>
              <w:t>Telephone Number</w:t>
            </w:r>
          </w:p>
          <w:p w:rsidR="000103F6" w:rsidRPr="00FB5E65" w:rsidRDefault="000103F6" w:rsidP="00852349">
            <w:pPr>
              <w:rPr>
                <w:b/>
              </w:rPr>
            </w:pPr>
            <w:r w:rsidRPr="00FB5E65">
              <w:rPr>
                <w:b/>
              </w:rPr>
              <w:t>Parent/Guardian</w:t>
            </w:r>
          </w:p>
        </w:tc>
        <w:tc>
          <w:tcPr>
            <w:tcW w:w="1740" w:type="dxa"/>
          </w:tcPr>
          <w:p w:rsidR="000103F6" w:rsidRPr="00FB5E65" w:rsidRDefault="000103F6" w:rsidP="00852349">
            <w:pPr>
              <w:rPr>
                <w:b/>
              </w:rPr>
            </w:pPr>
            <w:r w:rsidRPr="00FB5E65">
              <w:rPr>
                <w:b/>
              </w:rPr>
              <w:t>Allergies/Special Dietary Requirements</w:t>
            </w:r>
          </w:p>
        </w:tc>
        <w:tc>
          <w:tcPr>
            <w:tcW w:w="2538" w:type="dxa"/>
          </w:tcPr>
          <w:p w:rsidR="000103F6" w:rsidRPr="00FB5E65" w:rsidRDefault="000103F6" w:rsidP="00852349">
            <w:pPr>
              <w:rPr>
                <w:b/>
              </w:rPr>
            </w:pPr>
            <w:r w:rsidRPr="00FB5E65">
              <w:rPr>
                <w:b/>
              </w:rPr>
              <w:t>Please tick days of week required (as appropriate)</w:t>
            </w:r>
          </w:p>
        </w:tc>
      </w:tr>
      <w:tr w:rsidR="000103F6" w:rsidTr="00852349">
        <w:trPr>
          <w:jc w:val="center"/>
        </w:trPr>
        <w:tc>
          <w:tcPr>
            <w:tcW w:w="2378" w:type="dxa"/>
          </w:tcPr>
          <w:p w:rsidR="000103F6" w:rsidRDefault="000103F6" w:rsidP="00852349"/>
        </w:tc>
        <w:tc>
          <w:tcPr>
            <w:tcW w:w="942" w:type="dxa"/>
          </w:tcPr>
          <w:p w:rsidR="000103F6" w:rsidRDefault="000103F6" w:rsidP="00852349"/>
        </w:tc>
        <w:tc>
          <w:tcPr>
            <w:tcW w:w="1764" w:type="dxa"/>
          </w:tcPr>
          <w:p w:rsidR="000103F6" w:rsidRDefault="000103F6" w:rsidP="00852349"/>
        </w:tc>
        <w:tc>
          <w:tcPr>
            <w:tcW w:w="1861" w:type="dxa"/>
          </w:tcPr>
          <w:p w:rsidR="000103F6" w:rsidRDefault="000103F6" w:rsidP="00852349"/>
        </w:tc>
        <w:tc>
          <w:tcPr>
            <w:tcW w:w="1740" w:type="dxa"/>
          </w:tcPr>
          <w:p w:rsidR="000103F6" w:rsidRDefault="000103F6" w:rsidP="00852349"/>
        </w:tc>
        <w:tc>
          <w:tcPr>
            <w:tcW w:w="2538" w:type="dxa"/>
          </w:tcPr>
          <w:p w:rsidR="000103F6" w:rsidRDefault="000103F6" w:rsidP="0085234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59170C" wp14:editId="65D5DAFC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45085</wp:posOffset>
                      </wp:positionV>
                      <wp:extent cx="180975" cy="1809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2EE5D" id="Rectangle 6" o:spid="_x0000_s1026" style="position:absolute;margin-left:22.55pt;margin-top:3.55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3ED527" wp14:editId="7D8430AD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45085</wp:posOffset>
                      </wp:positionV>
                      <wp:extent cx="18097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22244" id="Rectangle 7" o:spid="_x0000_s1026" style="position:absolute;margin-left:70.15pt;margin-top:3.55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4C522F" wp14:editId="31F9C04C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45085</wp:posOffset>
                      </wp:positionV>
                      <wp:extent cx="18097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AD17D" id="Rectangle 8" o:spid="_x0000_s1026" style="position:absolute;margin-left:46.35pt;margin-top:3.5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52FAAD" wp14:editId="6B679B3B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45085</wp:posOffset>
                      </wp:positionV>
                      <wp:extent cx="180975" cy="1809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0A1C4" id="Rectangle 9" o:spid="_x0000_s1026" style="position:absolute;margin-left:93.95pt;margin-top:3.55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BB2537" wp14:editId="268F6F5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45085</wp:posOffset>
                      </wp:positionV>
                      <wp:extent cx="180975" cy="180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AC24D" id="Rectangle 10" o:spid="_x0000_s1026" style="position:absolute;margin-left:-1.25pt;margin-top:3.5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  <w:p w:rsidR="000103F6" w:rsidRDefault="000103F6" w:rsidP="00852349"/>
          <w:p w:rsidR="000103F6" w:rsidRDefault="000103F6" w:rsidP="00852349">
            <w:pPr>
              <w:rPr>
                <w:b/>
              </w:rPr>
            </w:pPr>
            <w:r w:rsidRPr="00FB5E65">
              <w:rPr>
                <w:b/>
              </w:rPr>
              <w:t>M       T       W      T       F</w:t>
            </w:r>
          </w:p>
          <w:p w:rsidR="000103F6" w:rsidRDefault="000103F6" w:rsidP="00852349">
            <w:pPr>
              <w:rPr>
                <w:b/>
              </w:rPr>
            </w:pPr>
          </w:p>
          <w:p w:rsidR="000103F6" w:rsidRDefault="000103F6" w:rsidP="00852349">
            <w:pPr>
              <w:rPr>
                <w:b/>
              </w:rPr>
            </w:pPr>
          </w:p>
          <w:p w:rsidR="000103F6" w:rsidRDefault="000103F6" w:rsidP="00852349">
            <w:pPr>
              <w:rPr>
                <w:b/>
              </w:rPr>
            </w:pPr>
          </w:p>
          <w:p w:rsidR="000103F6" w:rsidRDefault="000103F6" w:rsidP="00852349">
            <w:pPr>
              <w:rPr>
                <w:b/>
              </w:rPr>
            </w:pPr>
          </w:p>
          <w:p w:rsidR="000103F6" w:rsidRDefault="000103F6" w:rsidP="00852349">
            <w:pPr>
              <w:rPr>
                <w:b/>
              </w:rPr>
            </w:pPr>
          </w:p>
          <w:p w:rsidR="000103F6" w:rsidRDefault="000103F6" w:rsidP="00852349">
            <w:pPr>
              <w:rPr>
                <w:b/>
              </w:rPr>
            </w:pPr>
          </w:p>
          <w:p w:rsidR="000103F6" w:rsidRDefault="000103F6" w:rsidP="00852349">
            <w:pPr>
              <w:rPr>
                <w:b/>
              </w:rPr>
            </w:pPr>
          </w:p>
          <w:p w:rsidR="000103F6" w:rsidRDefault="000103F6" w:rsidP="00852349">
            <w:pPr>
              <w:rPr>
                <w:b/>
              </w:rPr>
            </w:pPr>
          </w:p>
          <w:p w:rsidR="000103F6" w:rsidRDefault="000103F6" w:rsidP="00852349">
            <w:pPr>
              <w:rPr>
                <w:b/>
              </w:rPr>
            </w:pPr>
          </w:p>
          <w:p w:rsidR="000103F6" w:rsidRDefault="000103F6" w:rsidP="00852349">
            <w:pPr>
              <w:rPr>
                <w:b/>
              </w:rPr>
            </w:pPr>
          </w:p>
          <w:p w:rsidR="000103F6" w:rsidRPr="00FB5E65" w:rsidRDefault="000103F6" w:rsidP="00852349">
            <w:pPr>
              <w:rPr>
                <w:b/>
              </w:rPr>
            </w:pPr>
          </w:p>
        </w:tc>
      </w:tr>
    </w:tbl>
    <w:p w:rsidR="0078148C" w:rsidRDefault="0078148C" w:rsidP="000103F6"/>
    <w:sectPr w:rsidR="0078148C" w:rsidSect="008479F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65"/>
    <w:rsid w:val="000103F6"/>
    <w:rsid w:val="001B6239"/>
    <w:rsid w:val="00422047"/>
    <w:rsid w:val="00677BA0"/>
    <w:rsid w:val="0078148C"/>
    <w:rsid w:val="008479F2"/>
    <w:rsid w:val="00B15D9A"/>
    <w:rsid w:val="00E905CC"/>
    <w:rsid w:val="00F14A07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A622"/>
  <w15:docId w15:val="{8B1BD418-1EBB-492F-8317-268E90A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3E26-4F48-45AB-AEFB-F421463F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3D32E9BE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Bell</dc:creator>
  <cp:lastModifiedBy>H Bell</cp:lastModifiedBy>
  <cp:revision>2</cp:revision>
  <cp:lastPrinted>2016-06-30T08:11:00Z</cp:lastPrinted>
  <dcterms:created xsi:type="dcterms:W3CDTF">2018-06-14T09:17:00Z</dcterms:created>
  <dcterms:modified xsi:type="dcterms:W3CDTF">2018-06-14T09:17:00Z</dcterms:modified>
</cp:coreProperties>
</file>